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23418" w14:textId="77777777" w:rsidR="0032478E" w:rsidRDefault="0032478E" w:rsidP="002C2247">
      <w:pPr>
        <w:pStyle w:val="Heading4"/>
      </w:pPr>
    </w:p>
    <w:p w14:paraId="60357786" w14:textId="77777777" w:rsidR="0032478E" w:rsidRPr="002C2247" w:rsidRDefault="0032478E" w:rsidP="00020926">
      <w:pPr>
        <w:pStyle w:val="Heading4"/>
      </w:pPr>
      <w:r w:rsidRPr="002C2247">
        <w:t>Intro</w:t>
      </w:r>
      <w:r w:rsidR="00020926">
        <w:t>duction</w:t>
      </w:r>
    </w:p>
    <w:p w14:paraId="7E3744B7" w14:textId="77777777" w:rsidR="00B1618D" w:rsidRDefault="00B1618D" w:rsidP="00FF5B37">
      <w:pPr>
        <w:pStyle w:val="FWFrunningtxt"/>
      </w:pPr>
      <w:r>
        <w:t>At Fair Wear Foundation, we know t</w:t>
      </w:r>
      <w:bookmarkStart w:id="0" w:name="_GoBack"/>
      <w:bookmarkEnd w:id="0"/>
      <w:r>
        <w:t>here’s a better way to make clothes. A fairer way. We work with 130+ member brands that are committed to improving the lives and working conditions of the people in the factories that make our clothes. We’re looking for a new Brand Liaison to help inspire and guide our brands in that mission. Whether you are a buyer passionate about sustainability or you’re simply driven to fight against workplace injustice, this could be an exciting opportunity for you.</w:t>
      </w:r>
    </w:p>
    <w:p w14:paraId="2954160B" w14:textId="77777777" w:rsidR="00FF5B37" w:rsidRDefault="00FF5B37" w:rsidP="00FF5B37">
      <w:pPr>
        <w:pStyle w:val="FWFrunningtxt"/>
      </w:pPr>
    </w:p>
    <w:p w14:paraId="19DE7DB0" w14:textId="77777777" w:rsidR="00916267" w:rsidRDefault="00497E8B" w:rsidP="002C2247">
      <w:pPr>
        <w:pStyle w:val="Heading4"/>
      </w:pPr>
      <w:r w:rsidRPr="00DB58AB">
        <w:t xml:space="preserve">Brand </w:t>
      </w:r>
      <w:r w:rsidR="00FF5B37" w:rsidRPr="00DB58AB">
        <w:t>L</w:t>
      </w:r>
      <w:r w:rsidRPr="00DB58AB">
        <w:t>iaison</w:t>
      </w:r>
      <w:r w:rsidR="007C597B" w:rsidRPr="00DB58AB">
        <w:t xml:space="preserve"> (36</w:t>
      </w:r>
      <w:r w:rsidR="000F60CB">
        <w:t xml:space="preserve">-hour </w:t>
      </w:r>
      <w:r w:rsidR="007C597B" w:rsidRPr="00DB58AB">
        <w:t>week)</w:t>
      </w:r>
      <w:r w:rsidRPr="00DB58AB">
        <w:t xml:space="preserve"> </w:t>
      </w:r>
    </w:p>
    <w:p w14:paraId="07888CAD" w14:textId="77777777" w:rsidR="006D4078" w:rsidRPr="00FF5B37" w:rsidRDefault="006D4078" w:rsidP="002C2247">
      <w:pPr>
        <w:pStyle w:val="FWFrunningtxt"/>
        <w:rPr>
          <w:i/>
        </w:rPr>
      </w:pPr>
      <w:r w:rsidRPr="00FF5B37">
        <w:rPr>
          <w:i/>
        </w:rPr>
        <w:t xml:space="preserve">The </w:t>
      </w:r>
      <w:r w:rsidR="00FF5B37">
        <w:rPr>
          <w:i/>
        </w:rPr>
        <w:t>role will include but</w:t>
      </w:r>
      <w:r w:rsidR="00582689">
        <w:rPr>
          <w:i/>
        </w:rPr>
        <w:t xml:space="preserve"> is</w:t>
      </w:r>
      <w:r w:rsidR="00FF5B37">
        <w:rPr>
          <w:i/>
        </w:rPr>
        <w:t xml:space="preserve"> not limited to</w:t>
      </w:r>
      <w:r w:rsidRPr="00FF5B37">
        <w:rPr>
          <w:i/>
        </w:rPr>
        <w:t xml:space="preserve"> the following activities:</w:t>
      </w:r>
    </w:p>
    <w:p w14:paraId="1C89841E" w14:textId="77777777" w:rsidR="002C2247" w:rsidRDefault="003D02C0" w:rsidP="002C2247">
      <w:pPr>
        <w:pStyle w:val="FWFbulletlist"/>
        <w:numPr>
          <w:ilvl w:val="0"/>
          <w:numId w:val="29"/>
        </w:numPr>
        <w:rPr>
          <w:lang w:val="en-US"/>
        </w:rPr>
      </w:pPr>
      <w:r>
        <w:rPr>
          <w:lang w:val="en-US"/>
        </w:rPr>
        <w:t xml:space="preserve">You are the main contact person within </w:t>
      </w:r>
      <w:r w:rsidR="00FF5B37">
        <w:rPr>
          <w:lang w:val="en-US"/>
        </w:rPr>
        <w:t xml:space="preserve">Fair Wear Foundation </w:t>
      </w:r>
      <w:r>
        <w:rPr>
          <w:lang w:val="en-US"/>
        </w:rPr>
        <w:t xml:space="preserve">to a number of </w:t>
      </w:r>
      <w:r w:rsidR="002C2247" w:rsidRPr="003D02C0">
        <w:rPr>
          <w:lang w:val="en-US"/>
        </w:rPr>
        <w:t xml:space="preserve">member </w:t>
      </w:r>
      <w:r w:rsidR="00B1618D">
        <w:rPr>
          <w:lang w:val="en-US"/>
        </w:rPr>
        <w:t>brands</w:t>
      </w:r>
      <w:r w:rsidR="00DB58AB">
        <w:rPr>
          <w:lang w:val="en-US"/>
        </w:rPr>
        <w:t xml:space="preserve"> in an account manager type role</w:t>
      </w:r>
    </w:p>
    <w:p w14:paraId="629E405F" w14:textId="77777777" w:rsidR="002C2247" w:rsidRPr="003D02C0" w:rsidRDefault="003D02C0" w:rsidP="002C2247">
      <w:pPr>
        <w:pStyle w:val="FWFbulletlist"/>
        <w:numPr>
          <w:ilvl w:val="0"/>
          <w:numId w:val="29"/>
        </w:numPr>
        <w:rPr>
          <w:lang w:val="en-US"/>
        </w:rPr>
      </w:pPr>
      <w:r>
        <w:rPr>
          <w:lang w:val="en-US"/>
        </w:rPr>
        <w:t>You</w:t>
      </w:r>
      <w:r w:rsidR="00FF5B37">
        <w:rPr>
          <w:lang w:val="en-US"/>
        </w:rPr>
        <w:t xml:space="preserve"> will</w:t>
      </w:r>
      <w:r>
        <w:rPr>
          <w:lang w:val="en-US"/>
        </w:rPr>
        <w:t xml:space="preserve"> p</w:t>
      </w:r>
      <w:r w:rsidR="002C2247" w:rsidRPr="003D02C0">
        <w:rPr>
          <w:lang w:val="en-US"/>
        </w:rPr>
        <w:t>rovide guidance to</w:t>
      </w:r>
      <w:r>
        <w:rPr>
          <w:lang w:val="en-US"/>
        </w:rPr>
        <w:t xml:space="preserve"> </w:t>
      </w:r>
      <w:r w:rsidR="002C2247" w:rsidRPr="003D02C0">
        <w:rPr>
          <w:lang w:val="en-US"/>
        </w:rPr>
        <w:t>member</w:t>
      </w:r>
      <w:r w:rsidR="00DB58AB">
        <w:rPr>
          <w:lang w:val="en-US"/>
        </w:rPr>
        <w:t xml:space="preserve"> brands</w:t>
      </w:r>
      <w:r>
        <w:rPr>
          <w:lang w:val="en-US"/>
        </w:rPr>
        <w:t xml:space="preserve"> and support</w:t>
      </w:r>
      <w:r w:rsidR="00FF5B37">
        <w:rPr>
          <w:lang w:val="en-US"/>
        </w:rPr>
        <w:t xml:space="preserve"> </w:t>
      </w:r>
      <w:r>
        <w:rPr>
          <w:lang w:val="en-US"/>
        </w:rPr>
        <w:t xml:space="preserve">them in their </w:t>
      </w:r>
      <w:r w:rsidR="002C2247" w:rsidRPr="003D02C0">
        <w:rPr>
          <w:lang w:val="en-US"/>
        </w:rPr>
        <w:t>responsible purchasing practices</w:t>
      </w:r>
      <w:r w:rsidR="00DB58AB">
        <w:rPr>
          <w:lang w:val="en-US"/>
        </w:rPr>
        <w:t xml:space="preserve"> and </w:t>
      </w:r>
      <w:r w:rsidR="002C2247" w:rsidRPr="003D02C0">
        <w:rPr>
          <w:lang w:val="en-US"/>
        </w:rPr>
        <w:t>remediation</w:t>
      </w:r>
      <w:r w:rsidR="00FF5B37">
        <w:rPr>
          <w:rStyle w:val="CommentReference"/>
          <w:rFonts w:ascii="Times New Roman" w:hAnsi="Times New Roman" w:cs="Times New Roman"/>
          <w:noProof w:val="0"/>
          <w:lang w:val="en-GB" w:eastAsia="en-GB"/>
        </w:rPr>
        <w:t xml:space="preserve"> </w:t>
      </w:r>
      <w:r w:rsidR="00FF5B37" w:rsidRPr="00FF5B37">
        <w:rPr>
          <w:lang w:val="en-US"/>
        </w:rPr>
        <w:t>programs</w:t>
      </w:r>
      <w:r w:rsidR="00FF5B37">
        <w:rPr>
          <w:lang w:val="en-US"/>
        </w:rPr>
        <w:t>,</w:t>
      </w:r>
      <w:r w:rsidR="00FF5B37" w:rsidRPr="00FF5B37">
        <w:rPr>
          <w:lang w:val="en-US"/>
        </w:rPr>
        <w:t xml:space="preserve"> </w:t>
      </w:r>
      <w:r w:rsidR="002C2247" w:rsidRPr="003D02C0">
        <w:rPr>
          <w:lang w:val="en-US"/>
        </w:rPr>
        <w:t xml:space="preserve">to enhance their impact </w:t>
      </w:r>
      <w:r>
        <w:rPr>
          <w:lang w:val="en-US"/>
        </w:rPr>
        <w:t>to</w:t>
      </w:r>
      <w:r w:rsidR="00FF5B37">
        <w:rPr>
          <w:lang w:val="en-US"/>
        </w:rPr>
        <w:t>wards</w:t>
      </w:r>
      <w:r>
        <w:rPr>
          <w:lang w:val="en-US"/>
        </w:rPr>
        <w:t xml:space="preserve"> improv</w:t>
      </w:r>
      <w:r w:rsidR="00FF5B37">
        <w:rPr>
          <w:lang w:val="en-US"/>
        </w:rPr>
        <w:t>ing</w:t>
      </w:r>
      <w:r>
        <w:rPr>
          <w:lang w:val="en-US"/>
        </w:rPr>
        <w:t xml:space="preserve"> labour conditions</w:t>
      </w:r>
      <w:r w:rsidR="00FF5B37">
        <w:rPr>
          <w:lang w:val="en-US"/>
        </w:rPr>
        <w:t xml:space="preserve"> in their supply chains</w:t>
      </w:r>
    </w:p>
    <w:p w14:paraId="6C1875AB" w14:textId="77777777" w:rsidR="002C2247" w:rsidRPr="003D02C0" w:rsidRDefault="003C3F10" w:rsidP="002C2247">
      <w:pPr>
        <w:pStyle w:val="FWFbulletlist"/>
        <w:numPr>
          <w:ilvl w:val="0"/>
          <w:numId w:val="29"/>
        </w:numPr>
        <w:rPr>
          <w:lang w:val="en-US"/>
        </w:rPr>
      </w:pPr>
      <w:r>
        <w:rPr>
          <w:lang w:val="en-US"/>
        </w:rPr>
        <w:t xml:space="preserve">You </w:t>
      </w:r>
      <w:r w:rsidR="00FF5B37">
        <w:rPr>
          <w:lang w:val="en-US"/>
        </w:rPr>
        <w:t>will</w:t>
      </w:r>
      <w:r>
        <w:rPr>
          <w:lang w:val="en-US"/>
        </w:rPr>
        <w:t xml:space="preserve"> advis</w:t>
      </w:r>
      <w:r w:rsidR="00FF5B37">
        <w:rPr>
          <w:lang w:val="en-US"/>
        </w:rPr>
        <w:t>e</w:t>
      </w:r>
      <w:r>
        <w:rPr>
          <w:lang w:val="en-US"/>
        </w:rPr>
        <w:t xml:space="preserve"> </w:t>
      </w:r>
      <w:r w:rsidR="002C2247" w:rsidRPr="003D02C0">
        <w:rPr>
          <w:lang w:val="en-US"/>
        </w:rPr>
        <w:t xml:space="preserve">member </w:t>
      </w:r>
      <w:r w:rsidR="00DB58AB">
        <w:rPr>
          <w:lang w:val="en-US"/>
        </w:rPr>
        <w:t>brands</w:t>
      </w:r>
      <w:r w:rsidR="002C2247" w:rsidRPr="003D02C0">
        <w:rPr>
          <w:lang w:val="en-US"/>
        </w:rPr>
        <w:t xml:space="preserve"> on</w:t>
      </w:r>
      <w:r>
        <w:rPr>
          <w:lang w:val="en-US"/>
        </w:rPr>
        <w:t xml:space="preserve"> how to</w:t>
      </w:r>
      <w:r w:rsidR="002C2247" w:rsidRPr="003D02C0">
        <w:rPr>
          <w:lang w:val="en-US"/>
        </w:rPr>
        <w:t xml:space="preserve"> build internal management systems to moni</w:t>
      </w:r>
      <w:r>
        <w:rPr>
          <w:lang w:val="en-US"/>
        </w:rPr>
        <w:t>t</w:t>
      </w:r>
      <w:r w:rsidR="002C2247" w:rsidRPr="003D02C0">
        <w:rPr>
          <w:lang w:val="en-US"/>
        </w:rPr>
        <w:t>or their supply chains</w:t>
      </w:r>
    </w:p>
    <w:p w14:paraId="01671650" w14:textId="77777777" w:rsidR="002C2247" w:rsidRPr="003D02C0" w:rsidRDefault="00FF5B37" w:rsidP="002C2247">
      <w:pPr>
        <w:pStyle w:val="FWFbulletlist"/>
        <w:numPr>
          <w:ilvl w:val="0"/>
          <w:numId w:val="29"/>
        </w:numPr>
        <w:rPr>
          <w:lang w:val="en-US"/>
        </w:rPr>
      </w:pPr>
      <w:r>
        <w:rPr>
          <w:lang w:val="en-US"/>
        </w:rPr>
        <w:t>Y</w:t>
      </w:r>
      <w:r w:rsidR="003C3F10">
        <w:rPr>
          <w:lang w:val="en-US"/>
        </w:rPr>
        <w:t>ou</w:t>
      </w:r>
      <w:r>
        <w:rPr>
          <w:lang w:val="en-US"/>
        </w:rPr>
        <w:t xml:space="preserve"> will also c</w:t>
      </w:r>
      <w:r w:rsidR="003C3F10">
        <w:rPr>
          <w:lang w:val="en-US"/>
        </w:rPr>
        <w:t xml:space="preserve">onduct </w:t>
      </w:r>
      <w:r w:rsidR="003C3F10" w:rsidRPr="00FF5B37">
        <w:rPr>
          <w:lang w:val="en-US"/>
        </w:rPr>
        <w:t>p</w:t>
      </w:r>
      <w:r w:rsidR="002C2247" w:rsidRPr="00FF5B37">
        <w:rPr>
          <w:lang w:val="en-US"/>
        </w:rPr>
        <w:t>erformance</w:t>
      </w:r>
      <w:r w:rsidR="002C2247" w:rsidRPr="003D02C0">
        <w:rPr>
          <w:lang w:val="en-US"/>
        </w:rPr>
        <w:t xml:space="preserve"> assessment</w:t>
      </w:r>
      <w:r w:rsidR="003C3F10">
        <w:rPr>
          <w:lang w:val="en-US"/>
        </w:rPr>
        <w:t>s</w:t>
      </w:r>
      <w:r w:rsidR="002C2247" w:rsidRPr="003D02C0">
        <w:rPr>
          <w:lang w:val="en-US"/>
        </w:rPr>
        <w:t xml:space="preserve"> of member</w:t>
      </w:r>
      <w:r w:rsidR="00DB58AB">
        <w:rPr>
          <w:lang w:val="en-US"/>
        </w:rPr>
        <w:t xml:space="preserve"> brands</w:t>
      </w:r>
      <w:r w:rsidR="002C2247" w:rsidRPr="003D02C0">
        <w:rPr>
          <w:lang w:val="en-US"/>
        </w:rPr>
        <w:t xml:space="preserve"> on</w:t>
      </w:r>
      <w:r w:rsidRPr="00FF5B37">
        <w:rPr>
          <w:lang w:val="en-US"/>
        </w:rPr>
        <w:t xml:space="preserve"> how well they have i</w:t>
      </w:r>
      <w:r w:rsidR="002C2247" w:rsidRPr="003D02C0">
        <w:rPr>
          <w:lang w:val="en-US"/>
        </w:rPr>
        <w:t>mplement</w:t>
      </w:r>
      <w:r>
        <w:rPr>
          <w:lang w:val="en-US"/>
        </w:rPr>
        <w:t>ed the</w:t>
      </w:r>
      <w:r w:rsidR="002C2247" w:rsidRPr="003D02C0">
        <w:rPr>
          <w:lang w:val="en-US"/>
        </w:rPr>
        <w:t xml:space="preserve"> FWF requirements</w:t>
      </w:r>
      <w:r>
        <w:rPr>
          <w:lang w:val="en-US"/>
        </w:rPr>
        <w:t xml:space="preserve"> based on our </w:t>
      </w:r>
      <w:hyperlink r:id="rId8" w:history="1">
        <w:r w:rsidRPr="00FF5B37">
          <w:rPr>
            <w:rStyle w:val="Hyperlink"/>
            <w:lang w:val="en-US"/>
          </w:rPr>
          <w:t>Brand Performance Check Guide</w:t>
        </w:r>
      </w:hyperlink>
      <w:r>
        <w:rPr>
          <w:lang w:val="en-US"/>
        </w:rPr>
        <w:t>.</w:t>
      </w:r>
    </w:p>
    <w:p w14:paraId="6ACFB1D5" w14:textId="77777777" w:rsidR="00497E8B" w:rsidRPr="00FA7853" w:rsidRDefault="00497E8B" w:rsidP="006D4078">
      <w:pPr>
        <w:rPr>
          <w:rFonts w:ascii="Verdana" w:hAnsi="Verdana" w:cs="Arial"/>
          <w:sz w:val="20"/>
          <w:szCs w:val="22"/>
        </w:rPr>
      </w:pPr>
    </w:p>
    <w:p w14:paraId="3CE6301E" w14:textId="77777777" w:rsidR="003D02C0" w:rsidRDefault="003D02C0" w:rsidP="006D4078">
      <w:pPr>
        <w:rPr>
          <w:rFonts w:ascii="Verdana" w:hAnsi="Verdana" w:cs="Arial"/>
          <w:sz w:val="20"/>
          <w:szCs w:val="22"/>
        </w:rPr>
      </w:pPr>
    </w:p>
    <w:p w14:paraId="65D0B7F4" w14:textId="77777777" w:rsidR="0032478E" w:rsidRPr="003D02C0" w:rsidRDefault="00B1618D" w:rsidP="003D02C0">
      <w:pPr>
        <w:pStyle w:val="FWFbulletlist"/>
        <w:numPr>
          <w:ilvl w:val="0"/>
          <w:numId w:val="0"/>
        </w:numPr>
        <w:rPr>
          <w:i/>
        </w:rPr>
      </w:pPr>
      <w:r w:rsidRPr="00DB58AB">
        <w:rPr>
          <w:b/>
          <w:i/>
        </w:rPr>
        <w:t>Required skills/experience</w:t>
      </w:r>
      <w:r w:rsidR="00904ADA" w:rsidRPr="00DB58AB">
        <w:rPr>
          <w:b/>
          <w:i/>
        </w:rPr>
        <w:t>:</w:t>
      </w:r>
    </w:p>
    <w:p w14:paraId="132DE94E" w14:textId="77777777" w:rsidR="00497E8B" w:rsidRDefault="00497E8B" w:rsidP="00FF5B37">
      <w:pPr>
        <w:pStyle w:val="FWFbulletlist"/>
        <w:numPr>
          <w:ilvl w:val="0"/>
          <w:numId w:val="31"/>
        </w:numPr>
        <w:rPr>
          <w:lang w:val="en-US"/>
        </w:rPr>
      </w:pPr>
      <w:r w:rsidRPr="00FF5B37">
        <w:rPr>
          <w:lang w:val="en-US"/>
        </w:rPr>
        <w:t>University degree;</w:t>
      </w:r>
    </w:p>
    <w:p w14:paraId="635C0AC2" w14:textId="77777777" w:rsidR="001C63F1" w:rsidRPr="00FF5B37" w:rsidRDefault="001C63F1" w:rsidP="001C63F1">
      <w:pPr>
        <w:pStyle w:val="FWFbulletlist"/>
        <w:numPr>
          <w:ilvl w:val="0"/>
          <w:numId w:val="31"/>
        </w:numPr>
        <w:rPr>
          <w:lang w:val="en-US"/>
        </w:rPr>
      </w:pPr>
      <w:r>
        <w:rPr>
          <w:lang w:val="en-US"/>
        </w:rPr>
        <w:t>Minimum 3 years r</w:t>
      </w:r>
      <w:r w:rsidRPr="003D02C0">
        <w:rPr>
          <w:lang w:val="en-US"/>
        </w:rPr>
        <w:t>elevant professional experience</w:t>
      </w:r>
      <w:r>
        <w:rPr>
          <w:lang w:val="en-US"/>
        </w:rPr>
        <w:t xml:space="preserve"> (textile</w:t>
      </w:r>
      <w:r w:rsidRPr="003D02C0">
        <w:rPr>
          <w:lang w:val="en-US"/>
        </w:rPr>
        <w:t xml:space="preserve"> industry and</w:t>
      </w:r>
      <w:r>
        <w:rPr>
          <w:lang w:val="en-US"/>
        </w:rPr>
        <w:t>/or</w:t>
      </w:r>
      <w:r w:rsidRPr="003D02C0">
        <w:rPr>
          <w:lang w:val="en-US"/>
        </w:rPr>
        <w:t xml:space="preserve"> international supply chains</w:t>
      </w:r>
      <w:r>
        <w:rPr>
          <w:lang w:val="en-US"/>
        </w:rPr>
        <w:t>);</w:t>
      </w:r>
    </w:p>
    <w:p w14:paraId="5D15A1DF" w14:textId="77777777" w:rsidR="00497E8B" w:rsidRPr="003D02C0" w:rsidRDefault="00FF5B37" w:rsidP="00FF5B37">
      <w:pPr>
        <w:pStyle w:val="FWFbulletlist"/>
        <w:numPr>
          <w:ilvl w:val="0"/>
          <w:numId w:val="31"/>
        </w:numPr>
        <w:rPr>
          <w:lang w:val="en-US"/>
        </w:rPr>
      </w:pPr>
      <w:r>
        <w:rPr>
          <w:lang w:val="en-US"/>
        </w:rPr>
        <w:t>W</w:t>
      </w:r>
      <w:r w:rsidR="00497E8B" w:rsidRPr="003D02C0">
        <w:rPr>
          <w:lang w:val="en-US"/>
        </w:rPr>
        <w:t>illingness to</w:t>
      </w:r>
      <w:r w:rsidR="00C44C3F">
        <w:rPr>
          <w:lang w:val="en-US"/>
        </w:rPr>
        <w:t xml:space="preserve"> work in the office in Amsterdam and to</w:t>
      </w:r>
      <w:r w:rsidR="00497E8B" w:rsidRPr="003D02C0">
        <w:rPr>
          <w:lang w:val="en-US"/>
        </w:rPr>
        <w:t xml:space="preserve"> travel regularly (within Europe, and possibly to production countries);</w:t>
      </w:r>
    </w:p>
    <w:p w14:paraId="21EFC959" w14:textId="77777777" w:rsidR="002C2247" w:rsidRDefault="00FF5B37" w:rsidP="00FF5B37">
      <w:pPr>
        <w:pStyle w:val="FWFbulletlist"/>
        <w:numPr>
          <w:ilvl w:val="0"/>
          <w:numId w:val="31"/>
        </w:numPr>
        <w:rPr>
          <w:lang w:val="en-US"/>
        </w:rPr>
      </w:pPr>
      <w:r>
        <w:rPr>
          <w:lang w:val="en-US"/>
        </w:rPr>
        <w:t>E</w:t>
      </w:r>
      <w:r w:rsidR="006D4078" w:rsidRPr="003D02C0">
        <w:rPr>
          <w:lang w:val="en-US"/>
        </w:rPr>
        <w:t xml:space="preserve">xcellent written and spoken English; </w:t>
      </w:r>
    </w:p>
    <w:p w14:paraId="070C0CF0" w14:textId="77777777" w:rsidR="00C44C3F" w:rsidRPr="005A7B9B" w:rsidRDefault="00904ADA" w:rsidP="00FF5B37">
      <w:pPr>
        <w:pStyle w:val="FWFbulletlist"/>
        <w:numPr>
          <w:ilvl w:val="0"/>
          <w:numId w:val="31"/>
        </w:numPr>
        <w:rPr>
          <w:strike/>
          <w:lang w:val="en-US"/>
        </w:rPr>
      </w:pPr>
      <w:bookmarkStart w:id="1" w:name="_Hlk12970205"/>
      <w:r w:rsidRPr="00B1618D">
        <w:rPr>
          <w:lang w:val="en-US"/>
        </w:rPr>
        <w:t>Relevant visa/</w:t>
      </w:r>
      <w:r w:rsidR="00FF5B37" w:rsidRPr="00B1618D">
        <w:rPr>
          <w:lang w:val="en-US"/>
        </w:rPr>
        <w:t xml:space="preserve">work </w:t>
      </w:r>
      <w:r w:rsidRPr="00B1618D">
        <w:rPr>
          <w:lang w:val="en-US"/>
        </w:rPr>
        <w:t xml:space="preserve">permits for </w:t>
      </w:r>
      <w:r w:rsidR="00B1618D">
        <w:rPr>
          <w:lang w:val="en-US"/>
        </w:rPr>
        <w:t>the Netherlands and EU</w:t>
      </w:r>
      <w:r w:rsidR="00582689">
        <w:rPr>
          <w:lang w:val="en-US"/>
        </w:rPr>
        <w:t>.</w:t>
      </w:r>
      <w:r w:rsidRPr="00B1618D">
        <w:rPr>
          <w:lang w:val="en-US"/>
        </w:rPr>
        <w:t xml:space="preserve"> </w:t>
      </w:r>
      <w:bookmarkEnd w:id="1"/>
    </w:p>
    <w:p w14:paraId="7459101A" w14:textId="77777777" w:rsidR="00B1618D" w:rsidRDefault="00B1618D" w:rsidP="002C2247">
      <w:pPr>
        <w:pStyle w:val="FWFrunningtxt"/>
      </w:pPr>
    </w:p>
    <w:p w14:paraId="17CBA923" w14:textId="77777777" w:rsidR="0032478E" w:rsidRPr="00DB58AB" w:rsidRDefault="00B1618D" w:rsidP="002C2247">
      <w:pPr>
        <w:pStyle w:val="FWFrunningtxt"/>
        <w:rPr>
          <w:b/>
          <w:i/>
        </w:rPr>
      </w:pPr>
      <w:r w:rsidRPr="00DB58AB">
        <w:rPr>
          <w:b/>
          <w:i/>
        </w:rPr>
        <w:t>Desired skills/experience</w:t>
      </w:r>
      <w:r w:rsidR="00904ADA" w:rsidRPr="00DB58AB">
        <w:rPr>
          <w:b/>
          <w:i/>
        </w:rPr>
        <w:t>:</w:t>
      </w:r>
    </w:p>
    <w:p w14:paraId="7B246892" w14:textId="77777777" w:rsidR="00FF5B37" w:rsidRDefault="00FF5B37" w:rsidP="00904ADA">
      <w:pPr>
        <w:pStyle w:val="FWFbulletlist"/>
        <w:numPr>
          <w:ilvl w:val="0"/>
          <w:numId w:val="31"/>
        </w:numPr>
        <w:rPr>
          <w:lang w:val="en-US"/>
        </w:rPr>
      </w:pPr>
      <w:r>
        <w:rPr>
          <w:lang w:val="en-US"/>
        </w:rPr>
        <w:t>Buying and/or</w:t>
      </w:r>
      <w:r w:rsidR="00DB58AB">
        <w:rPr>
          <w:lang w:val="en-US"/>
        </w:rPr>
        <w:t xml:space="preserve"> merchandise</w:t>
      </w:r>
      <w:r>
        <w:rPr>
          <w:lang w:val="en-US"/>
        </w:rPr>
        <w:t xml:space="preserve"> planning experience</w:t>
      </w:r>
      <w:r w:rsidR="009268EC">
        <w:rPr>
          <w:lang w:val="en-US"/>
        </w:rPr>
        <w:t xml:space="preserve"> in garment industry</w:t>
      </w:r>
      <w:r>
        <w:rPr>
          <w:lang w:val="en-US"/>
        </w:rPr>
        <w:t>;</w:t>
      </w:r>
    </w:p>
    <w:p w14:paraId="3ECCA678" w14:textId="77777777" w:rsidR="00FF5B37" w:rsidRDefault="00FF5B37" w:rsidP="00904ADA">
      <w:pPr>
        <w:pStyle w:val="FWFbulletlist"/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Corporate Social Responsibility </w:t>
      </w:r>
      <w:r w:rsidR="00DB58AB">
        <w:rPr>
          <w:lang w:val="en-US"/>
        </w:rPr>
        <w:t>experience</w:t>
      </w:r>
      <w:r>
        <w:rPr>
          <w:lang w:val="en-US"/>
        </w:rPr>
        <w:t xml:space="preserve"> is highly encouraged; </w:t>
      </w:r>
    </w:p>
    <w:p w14:paraId="4C1B2621" w14:textId="77777777" w:rsidR="00904ADA" w:rsidRPr="003D02C0" w:rsidRDefault="00FF5B37" w:rsidP="00904ADA">
      <w:pPr>
        <w:pStyle w:val="FWFbulletlist"/>
        <w:numPr>
          <w:ilvl w:val="0"/>
          <w:numId w:val="31"/>
        </w:numPr>
        <w:rPr>
          <w:lang w:val="en-US"/>
        </w:rPr>
      </w:pPr>
      <w:r>
        <w:rPr>
          <w:lang w:val="en-US"/>
        </w:rPr>
        <w:t>G</w:t>
      </w:r>
      <w:r w:rsidR="00904ADA" w:rsidRPr="003D02C0">
        <w:rPr>
          <w:lang w:val="en-US"/>
        </w:rPr>
        <w:t>ood understanding of business processes;</w:t>
      </w:r>
    </w:p>
    <w:p w14:paraId="4892A657" w14:textId="77777777" w:rsidR="00FF5B37" w:rsidRDefault="00FF5B37" w:rsidP="00FF5B37">
      <w:pPr>
        <w:pStyle w:val="FWFbulletlist"/>
        <w:numPr>
          <w:ilvl w:val="0"/>
          <w:numId w:val="31"/>
        </w:numPr>
        <w:rPr>
          <w:lang w:val="en-GB"/>
        </w:rPr>
      </w:pPr>
      <w:r>
        <w:rPr>
          <w:lang w:val="en-GB"/>
        </w:rPr>
        <w:t>A</w:t>
      </w:r>
      <w:r w:rsidRPr="00904ADA">
        <w:rPr>
          <w:lang w:val="en-GB"/>
        </w:rPr>
        <w:t xml:space="preserve">bility to work independently and in </w:t>
      </w:r>
      <w:r w:rsidR="007C597B">
        <w:rPr>
          <w:lang w:val="en-GB"/>
        </w:rPr>
        <w:t xml:space="preserve">self-steering </w:t>
      </w:r>
      <w:r w:rsidRPr="00904ADA">
        <w:rPr>
          <w:lang w:val="en-GB"/>
        </w:rPr>
        <w:t>teams;</w:t>
      </w:r>
    </w:p>
    <w:p w14:paraId="3D043617" w14:textId="77777777" w:rsidR="005C513D" w:rsidRPr="00582689" w:rsidRDefault="005C513D" w:rsidP="00582689">
      <w:pPr>
        <w:pStyle w:val="FWFbulletlist"/>
        <w:numPr>
          <w:ilvl w:val="0"/>
          <w:numId w:val="31"/>
        </w:numPr>
        <w:rPr>
          <w:lang w:val="en-GB"/>
        </w:rPr>
      </w:pPr>
      <w:r w:rsidRPr="00582689">
        <w:rPr>
          <w:lang w:val="en-GB"/>
        </w:rPr>
        <w:t>Good decision-making and problem-solving abilities;</w:t>
      </w:r>
    </w:p>
    <w:p w14:paraId="659BEC11" w14:textId="77777777" w:rsidR="00904ADA" w:rsidRPr="003D02C0" w:rsidRDefault="00FF5B37" w:rsidP="00904ADA">
      <w:pPr>
        <w:pStyle w:val="FWFbulletlist"/>
        <w:numPr>
          <w:ilvl w:val="0"/>
          <w:numId w:val="31"/>
        </w:numPr>
        <w:rPr>
          <w:lang w:val="en-US"/>
        </w:rPr>
      </w:pPr>
      <w:r>
        <w:rPr>
          <w:lang w:val="en-US"/>
        </w:rPr>
        <w:lastRenderedPageBreak/>
        <w:t>D</w:t>
      </w:r>
      <w:r w:rsidR="00904ADA" w:rsidRPr="003D02C0">
        <w:rPr>
          <w:lang w:val="en-US"/>
        </w:rPr>
        <w:t>emonstrated ability to engage with companies, at different levels;</w:t>
      </w:r>
    </w:p>
    <w:p w14:paraId="29BC2E9B" w14:textId="77777777" w:rsidR="000D5A4A" w:rsidRPr="000D5A4A" w:rsidRDefault="000D5A4A" w:rsidP="000D5A4A">
      <w:pPr>
        <w:pStyle w:val="FWFbulletlist"/>
        <w:numPr>
          <w:ilvl w:val="0"/>
          <w:numId w:val="31"/>
        </w:numPr>
        <w:rPr>
          <w:lang w:val="en-US"/>
        </w:rPr>
      </w:pPr>
      <w:r w:rsidRPr="005C513D">
        <w:rPr>
          <w:lang w:val="en-US"/>
        </w:rPr>
        <w:t>Passion for sustainability, innovation and making improvement in supply chains</w:t>
      </w:r>
      <w:r>
        <w:rPr>
          <w:lang w:val="en-US"/>
        </w:rPr>
        <w:t>;</w:t>
      </w:r>
    </w:p>
    <w:p w14:paraId="3354AF66" w14:textId="77777777" w:rsidR="00904ADA" w:rsidRPr="003D02C0" w:rsidRDefault="00FF5B37" w:rsidP="00904ADA">
      <w:pPr>
        <w:pStyle w:val="FWFbulletlist"/>
        <w:numPr>
          <w:ilvl w:val="0"/>
          <w:numId w:val="31"/>
        </w:numPr>
        <w:rPr>
          <w:lang w:val="en-US"/>
        </w:rPr>
      </w:pPr>
      <w:r>
        <w:rPr>
          <w:lang w:val="en-US"/>
        </w:rPr>
        <w:t>I</w:t>
      </w:r>
      <w:r w:rsidR="00904ADA">
        <w:rPr>
          <w:lang w:val="en-US"/>
        </w:rPr>
        <w:t>nterest in working in a culturally diverse team</w:t>
      </w:r>
      <w:r>
        <w:rPr>
          <w:lang w:val="en-US"/>
        </w:rPr>
        <w:t>;</w:t>
      </w:r>
    </w:p>
    <w:p w14:paraId="52D9B3A5" w14:textId="77777777" w:rsidR="002C2247" w:rsidRPr="002C2247" w:rsidRDefault="00FF5B37" w:rsidP="002C2247">
      <w:pPr>
        <w:pStyle w:val="FWFrunningtxt"/>
        <w:numPr>
          <w:ilvl w:val="0"/>
          <w:numId w:val="31"/>
        </w:numPr>
      </w:pPr>
      <w:r>
        <w:t>P</w:t>
      </w:r>
      <w:r w:rsidR="002C2247" w:rsidRPr="002C2247">
        <w:t xml:space="preserve">roficiency in </w:t>
      </w:r>
      <w:r>
        <w:t xml:space="preserve">languages </w:t>
      </w:r>
      <w:r w:rsidR="00DB58AB">
        <w:t xml:space="preserve">other than English </w:t>
      </w:r>
      <w:r>
        <w:t xml:space="preserve">is </w:t>
      </w:r>
      <w:r w:rsidR="00DB58AB">
        <w:t>advantageous</w:t>
      </w:r>
      <w:r>
        <w:t>.</w:t>
      </w:r>
    </w:p>
    <w:p w14:paraId="04CDA7BF" w14:textId="77777777" w:rsidR="00DB58AB" w:rsidRDefault="00DB58AB" w:rsidP="00693102">
      <w:pPr>
        <w:pStyle w:val="FWFrunningtxt"/>
      </w:pPr>
    </w:p>
    <w:p w14:paraId="60A905F4" w14:textId="77777777" w:rsidR="0032478E" w:rsidRPr="00497E8B" w:rsidRDefault="00643BC2" w:rsidP="002C2247">
      <w:pPr>
        <w:pStyle w:val="Heading4"/>
      </w:pPr>
      <w:r>
        <w:t xml:space="preserve">About </w:t>
      </w:r>
      <w:r w:rsidR="0032478E">
        <w:t xml:space="preserve">Fair Wear Foundation </w:t>
      </w:r>
    </w:p>
    <w:p w14:paraId="4F564AFD" w14:textId="77777777" w:rsidR="004520AE" w:rsidRDefault="004520AE" w:rsidP="004520AE">
      <w:pPr>
        <w:pStyle w:val="FWFrunningtxt"/>
      </w:pPr>
      <w:r>
        <w:t>FWF is a</w:t>
      </w:r>
      <w:r w:rsidR="00020926">
        <w:t xml:space="preserve"> no</w:t>
      </w:r>
      <w:r w:rsidR="00FA0A10">
        <w:t>n-</w:t>
      </w:r>
      <w:r w:rsidR="00020926">
        <w:t>profit</w:t>
      </w:r>
      <w:r>
        <w:t xml:space="preserve"> organisation</w:t>
      </w:r>
      <w:r w:rsidR="00020926">
        <w:t xml:space="preserve"> </w:t>
      </w:r>
      <w:r>
        <w:t>filled with passionate people striving to make the garment industry a better place. We work in a flexible open plan office on the 9</w:t>
      </w:r>
      <w:r w:rsidRPr="00B1618D">
        <w:rPr>
          <w:vertAlign w:val="superscript"/>
        </w:rPr>
        <w:t>th</w:t>
      </w:r>
      <w:r>
        <w:t xml:space="preserve"> floor of the World Fashion Center in a lovely light filled space that overlooks </w:t>
      </w:r>
      <w:r w:rsidR="00020926">
        <w:t xml:space="preserve">the west of </w:t>
      </w:r>
      <w:r>
        <w:t>Amsterdam. Working in self steering teams in a flat organization leads to an i</w:t>
      </w:r>
      <w:r w:rsidRPr="00B1618D">
        <w:t>nformal atmosphere</w:t>
      </w:r>
      <w:r>
        <w:t xml:space="preserve"> between colleagues, who</w:t>
      </w:r>
      <w:r w:rsidRPr="00B1618D">
        <w:t xml:space="preserve"> eat lunch together</w:t>
      </w:r>
      <w:r>
        <w:t xml:space="preserve"> daily and</w:t>
      </w:r>
      <w:r w:rsidR="00020926">
        <w:t xml:space="preserve"> equally</w:t>
      </w:r>
      <w:r>
        <w:t xml:space="preserve"> enjoy having fun together </w:t>
      </w:r>
      <w:r w:rsidR="00020926">
        <w:t xml:space="preserve">outside of the office </w:t>
      </w:r>
      <w:r>
        <w:t>with monthly team events and drinks.</w:t>
      </w:r>
    </w:p>
    <w:p w14:paraId="3C87B496" w14:textId="77777777" w:rsidR="00643BC2" w:rsidRDefault="00643BC2" w:rsidP="002C2247">
      <w:pPr>
        <w:pStyle w:val="FWFrunningtxt"/>
      </w:pPr>
    </w:p>
    <w:p w14:paraId="3D27AED1" w14:textId="77777777" w:rsidR="006D4078" w:rsidRDefault="006D4078" w:rsidP="002C2247">
      <w:pPr>
        <w:pStyle w:val="FWFrunningtxt"/>
      </w:pPr>
      <w:r>
        <w:t xml:space="preserve">Please visit </w:t>
      </w:r>
      <w:hyperlink r:id="rId9" w:history="1">
        <w:r w:rsidRPr="004520AE">
          <w:rPr>
            <w:rStyle w:val="Hyperlink"/>
          </w:rPr>
          <w:t>www.fairwear.org</w:t>
        </w:r>
      </w:hyperlink>
      <w:r w:rsidR="004520AE">
        <w:t xml:space="preserve"> or </w:t>
      </w:r>
      <w:hyperlink r:id="rId10" w:history="1">
        <w:r w:rsidR="004520AE" w:rsidRPr="004520AE">
          <w:rPr>
            <w:rStyle w:val="Hyperlink"/>
          </w:rPr>
          <w:t>@</w:t>
        </w:r>
        <w:proofErr w:type="spellStart"/>
        <w:r w:rsidR="004520AE" w:rsidRPr="004520AE">
          <w:rPr>
            <w:rStyle w:val="Hyperlink"/>
          </w:rPr>
          <w:t>fairwearfoundation</w:t>
        </w:r>
        <w:proofErr w:type="spellEnd"/>
      </w:hyperlink>
      <w:r>
        <w:t xml:space="preserve"> for more information about our</w:t>
      </w:r>
      <w:r w:rsidR="002C2247">
        <w:t xml:space="preserve"> o</w:t>
      </w:r>
      <w:r>
        <w:t xml:space="preserve">rganisation. </w:t>
      </w:r>
      <w:r w:rsidR="009E3683">
        <w:t>For more information abou</w:t>
      </w:r>
      <w:r w:rsidR="00497E8B">
        <w:t>t the position, you can call</w:t>
      </w:r>
      <w:r w:rsidR="003C3F10">
        <w:t xml:space="preserve"> Mariette van Amstel</w:t>
      </w:r>
      <w:r w:rsidR="002C2247">
        <w:t xml:space="preserve"> </w:t>
      </w:r>
      <w:r w:rsidR="009E3683">
        <w:t>(+31</w:t>
      </w:r>
      <w:r w:rsidR="004520AE">
        <w:t xml:space="preserve"> </w:t>
      </w:r>
      <w:r w:rsidR="009E3683">
        <w:t>20</w:t>
      </w:r>
      <w:r w:rsidR="004520AE">
        <w:t xml:space="preserve"> </w:t>
      </w:r>
      <w:r w:rsidR="009E3683">
        <w:t>4084255).</w:t>
      </w:r>
    </w:p>
    <w:p w14:paraId="366A56FA" w14:textId="77777777" w:rsidR="006D4078" w:rsidRDefault="006D4078" w:rsidP="002C2247">
      <w:pPr>
        <w:pStyle w:val="FWFrunningtxt"/>
      </w:pPr>
      <w:r>
        <w:t xml:space="preserve">We offer a salary in accordance with the Dutch government remuneration system (BBRA) scale depending on relevant experience. </w:t>
      </w:r>
    </w:p>
    <w:p w14:paraId="28978080" w14:textId="77777777" w:rsidR="006D4078" w:rsidRDefault="006D4078" w:rsidP="002C2247">
      <w:pPr>
        <w:pStyle w:val="FWFrunningtxt"/>
      </w:pPr>
      <w:r>
        <w:t xml:space="preserve">If you are interested, please send your </w:t>
      </w:r>
      <w:r w:rsidR="00DB58AB">
        <w:t>CV</w:t>
      </w:r>
      <w:r>
        <w:t xml:space="preserve"> with cover letter </w:t>
      </w:r>
      <w:r w:rsidR="009E3683">
        <w:t xml:space="preserve">to </w:t>
      </w:r>
      <w:hyperlink r:id="rId11" w:history="1">
        <w:r w:rsidR="009E3683" w:rsidRPr="006B42A9">
          <w:rPr>
            <w:rStyle w:val="FWFhyperlinkChar"/>
          </w:rPr>
          <w:t>vacancy@fairwear.org</w:t>
        </w:r>
      </w:hyperlink>
      <w:r w:rsidR="009E3683">
        <w:t xml:space="preserve"> </w:t>
      </w:r>
      <w:r w:rsidR="00643BC2">
        <w:t>by</w:t>
      </w:r>
      <w:r w:rsidR="002C2247">
        <w:t xml:space="preserve"> </w:t>
      </w:r>
      <w:r w:rsidR="003C3F10">
        <w:rPr>
          <w:b/>
        </w:rPr>
        <w:t>26</w:t>
      </w:r>
      <w:r w:rsidR="00643BC2" w:rsidRPr="00643BC2">
        <w:rPr>
          <w:b/>
          <w:vertAlign w:val="superscript"/>
        </w:rPr>
        <w:t>th</w:t>
      </w:r>
      <w:r w:rsidR="00643BC2">
        <w:rPr>
          <w:b/>
        </w:rPr>
        <w:t xml:space="preserve"> </w:t>
      </w:r>
      <w:r w:rsidR="00904ADA">
        <w:rPr>
          <w:b/>
        </w:rPr>
        <w:t>July</w:t>
      </w:r>
      <w:r w:rsidR="002C2247">
        <w:rPr>
          <w:b/>
        </w:rPr>
        <w:t xml:space="preserve"> 2019</w:t>
      </w:r>
      <w:r w:rsidRPr="006B42A9">
        <w:rPr>
          <w:b/>
          <w:bCs/>
        </w:rPr>
        <w:t>.</w:t>
      </w:r>
      <w:r w:rsidRPr="006B42A9">
        <w:t xml:space="preserve"> </w:t>
      </w:r>
    </w:p>
    <w:p w14:paraId="6C41273A" w14:textId="77777777" w:rsidR="006D4078" w:rsidRPr="009C4ACB" w:rsidRDefault="006D4078" w:rsidP="002C2247">
      <w:pPr>
        <w:pStyle w:val="FWFrunningtxt"/>
      </w:pPr>
      <w:r>
        <w:t>Recruitment agencies are asked to refrain from approaching Fair Wear Foundation about this or any other vacancy.</w:t>
      </w:r>
    </w:p>
    <w:sectPr w:rsidR="006D4078" w:rsidRPr="009C4ACB" w:rsidSect="00B31E99">
      <w:headerReference w:type="default" r:id="rId12"/>
      <w:footerReference w:type="default" r:id="rId13"/>
      <w:pgSz w:w="11906" w:h="16838"/>
      <w:pgMar w:top="1440" w:right="1800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BE02A" w14:textId="77777777" w:rsidR="004921E4" w:rsidRDefault="004921E4" w:rsidP="00E81BCA">
      <w:r>
        <w:separator/>
      </w:r>
    </w:p>
  </w:endnote>
  <w:endnote w:type="continuationSeparator" w:id="0">
    <w:p w14:paraId="7D44964D" w14:textId="77777777" w:rsidR="004921E4" w:rsidRDefault="004921E4" w:rsidP="00E8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iv">
    <w:altName w:val="Calibri"/>
    <w:panose1 w:val="00000000000000000000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87F8" w14:textId="77777777" w:rsidR="00917E68" w:rsidRPr="00A31CA8" w:rsidRDefault="001F7082" w:rsidP="00E81BCA">
    <w:pPr>
      <w:ind w:left="3540" w:firstLine="3540"/>
      <w:jc w:val="right"/>
      <w:rPr>
        <w:rFonts w:ascii="Arial" w:hAnsi="Arial" w:cs="Arial"/>
        <w:sz w:val="22"/>
        <w:szCs w:val="22"/>
      </w:rPr>
    </w:pPr>
    <w:r w:rsidRPr="00A31CA8">
      <w:rPr>
        <w:rFonts w:ascii="Arial" w:hAnsi="Arial" w:cs="Arial"/>
        <w:sz w:val="22"/>
        <w:szCs w:val="22"/>
      </w:rPr>
      <w:fldChar w:fldCharType="begin"/>
    </w:r>
    <w:r w:rsidR="00917E68" w:rsidRPr="00A31CA8">
      <w:rPr>
        <w:rFonts w:ascii="Arial" w:hAnsi="Arial" w:cs="Arial"/>
        <w:sz w:val="22"/>
        <w:szCs w:val="22"/>
      </w:rPr>
      <w:instrText>PAGE</w:instrText>
    </w:r>
    <w:r w:rsidRPr="00A31CA8">
      <w:rPr>
        <w:rFonts w:ascii="Arial" w:hAnsi="Arial" w:cs="Arial"/>
        <w:sz w:val="22"/>
        <w:szCs w:val="22"/>
      </w:rPr>
      <w:fldChar w:fldCharType="separate"/>
    </w:r>
    <w:r w:rsidR="000731C2">
      <w:rPr>
        <w:rFonts w:ascii="Arial" w:hAnsi="Arial" w:cs="Arial"/>
        <w:noProof/>
        <w:sz w:val="22"/>
        <w:szCs w:val="22"/>
      </w:rPr>
      <w:t>1</w:t>
    </w:r>
    <w:r w:rsidRPr="00A31CA8">
      <w:rPr>
        <w:rFonts w:ascii="Arial" w:hAnsi="Arial" w:cs="Arial"/>
        <w:sz w:val="22"/>
        <w:szCs w:val="22"/>
      </w:rPr>
      <w:fldChar w:fldCharType="end"/>
    </w:r>
    <w:r w:rsidR="00917E68" w:rsidRPr="00A31CA8">
      <w:rPr>
        <w:rFonts w:ascii="Arial" w:hAnsi="Arial" w:cs="Arial"/>
        <w:sz w:val="22"/>
        <w:szCs w:val="22"/>
      </w:rPr>
      <w:t xml:space="preserve"> / </w:t>
    </w:r>
    <w:r w:rsidRPr="00A31CA8">
      <w:rPr>
        <w:rFonts w:ascii="Arial" w:hAnsi="Arial" w:cs="Arial"/>
        <w:sz w:val="22"/>
        <w:szCs w:val="22"/>
      </w:rPr>
      <w:fldChar w:fldCharType="begin"/>
    </w:r>
    <w:r w:rsidR="00917E68" w:rsidRPr="00A31CA8">
      <w:rPr>
        <w:rFonts w:ascii="Arial" w:hAnsi="Arial" w:cs="Arial"/>
        <w:sz w:val="22"/>
        <w:szCs w:val="22"/>
      </w:rPr>
      <w:instrText>NUMPAGES</w:instrText>
    </w:r>
    <w:r w:rsidRPr="00A31CA8">
      <w:rPr>
        <w:rFonts w:ascii="Arial" w:hAnsi="Arial" w:cs="Arial"/>
        <w:sz w:val="22"/>
        <w:szCs w:val="22"/>
      </w:rPr>
      <w:fldChar w:fldCharType="separate"/>
    </w:r>
    <w:r w:rsidR="000731C2">
      <w:rPr>
        <w:rFonts w:ascii="Arial" w:hAnsi="Arial" w:cs="Arial"/>
        <w:noProof/>
        <w:sz w:val="22"/>
        <w:szCs w:val="22"/>
      </w:rPr>
      <w:t>2</w:t>
    </w:r>
    <w:r w:rsidRPr="00A31CA8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557AD" w14:textId="77777777" w:rsidR="004921E4" w:rsidRDefault="004921E4" w:rsidP="00E81BCA">
      <w:r>
        <w:separator/>
      </w:r>
    </w:p>
  </w:footnote>
  <w:footnote w:type="continuationSeparator" w:id="0">
    <w:p w14:paraId="74C673E4" w14:textId="77777777" w:rsidR="004921E4" w:rsidRDefault="004921E4" w:rsidP="00E81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78A5D" w14:textId="77777777" w:rsidR="00917E68" w:rsidRPr="00E2153D" w:rsidRDefault="002F57CC" w:rsidP="002C2247">
    <w:pPr>
      <w:pStyle w:val="FWFrunningtxt"/>
    </w:pPr>
    <w:r>
      <w:rPr>
        <w:rFonts w:ascii="Times New Roman" w:hAnsi="Times New Roman" w:cs="Times New Roman"/>
        <w:noProof/>
        <w:sz w:val="24"/>
        <w:szCs w:val="24"/>
        <w:lang w:eastAsia="en-GB" w:bidi="ar-SA"/>
      </w:rPr>
      <w:drawing>
        <wp:anchor distT="0" distB="0" distL="114300" distR="114300" simplePos="0" relativeHeight="251660800" behindDoc="1" locked="0" layoutInCell="1" allowOverlap="1" wp14:anchorId="06571ECB" wp14:editId="5744F988">
          <wp:simplePos x="0" y="0"/>
          <wp:positionH relativeFrom="margin">
            <wp:posOffset>-1178560</wp:posOffset>
          </wp:positionH>
          <wp:positionV relativeFrom="paragraph">
            <wp:posOffset>-192405</wp:posOffset>
          </wp:positionV>
          <wp:extent cx="861695" cy="1104900"/>
          <wp:effectExtent l="19050" t="0" r="0" b="0"/>
          <wp:wrapTight wrapText="bothSides">
            <wp:wrapPolygon edited="0">
              <wp:start x="-478" y="0"/>
              <wp:lineTo x="-478" y="21228"/>
              <wp:lineTo x="21489" y="21228"/>
              <wp:lineTo x="21489" y="0"/>
              <wp:lineTo x="-478" y="0"/>
            </wp:wrapPolygon>
          </wp:wrapTight>
          <wp:docPr id="2" name="Afbeelding 2" descr="Logo_FWF_front_digital_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WF_front_digital_on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153D">
      <w:rPr>
        <w:noProof/>
      </w:rPr>
      <w:t>Fair Wear Foundation</w:t>
    </w:r>
    <w:r w:rsidR="00215AB8">
      <w:rPr>
        <w:noProof/>
      </w:rPr>
      <w:t xml:space="preserve"> – </w:t>
    </w:r>
    <w:r w:rsidR="00DB58AB">
      <w:t>B</w:t>
    </w:r>
    <w:r w:rsidR="0059573E">
      <w:t xml:space="preserve">rand </w:t>
    </w:r>
    <w:r w:rsidR="00DB58AB">
      <w:t>L</w:t>
    </w:r>
    <w:r w:rsidR="0059573E">
      <w:t>iaison</w:t>
    </w:r>
    <w:r w:rsidR="004520AE">
      <w:t xml:space="preserve"> </w:t>
    </w:r>
    <w:r w:rsidR="00497E8B">
      <w:t xml:space="preserve">– </w:t>
    </w:r>
    <w:r w:rsidR="0059573E">
      <w:t>201</w:t>
    </w:r>
    <w:r w:rsidR="0032478E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81E"/>
    <w:multiLevelType w:val="hybridMultilevel"/>
    <w:tmpl w:val="E26CC662"/>
    <w:lvl w:ilvl="0" w:tplc="9F9A58D0">
      <w:start w:val="1"/>
      <w:numFmt w:val="decimal"/>
      <w:pStyle w:val="FWFmultilevelnumberedlist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9FC"/>
    <w:multiLevelType w:val="hybridMultilevel"/>
    <w:tmpl w:val="C874C46C"/>
    <w:lvl w:ilvl="0" w:tplc="EF1E0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6511"/>
    <w:multiLevelType w:val="hybridMultilevel"/>
    <w:tmpl w:val="066CA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AE3"/>
    <w:multiLevelType w:val="hybridMultilevel"/>
    <w:tmpl w:val="8BB4E5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7B5A"/>
    <w:multiLevelType w:val="hybridMultilevel"/>
    <w:tmpl w:val="06A672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12052"/>
    <w:multiLevelType w:val="hybridMultilevel"/>
    <w:tmpl w:val="279A92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834BA"/>
    <w:multiLevelType w:val="hybridMultilevel"/>
    <w:tmpl w:val="153A8E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3679BE"/>
    <w:multiLevelType w:val="hybridMultilevel"/>
    <w:tmpl w:val="9EDE5A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6968"/>
    <w:multiLevelType w:val="hybridMultilevel"/>
    <w:tmpl w:val="22D47A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111DD"/>
    <w:multiLevelType w:val="hybridMultilevel"/>
    <w:tmpl w:val="1506F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F2DBB"/>
    <w:multiLevelType w:val="hybridMultilevel"/>
    <w:tmpl w:val="2B0CCB2E"/>
    <w:lvl w:ilvl="0" w:tplc="EBEEA1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256CC"/>
    <w:multiLevelType w:val="hybridMultilevel"/>
    <w:tmpl w:val="CC78CC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761D7"/>
    <w:multiLevelType w:val="hybridMultilevel"/>
    <w:tmpl w:val="11680A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5E36"/>
    <w:multiLevelType w:val="hybridMultilevel"/>
    <w:tmpl w:val="064C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61C04"/>
    <w:multiLevelType w:val="hybridMultilevel"/>
    <w:tmpl w:val="0F98C0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27903"/>
    <w:multiLevelType w:val="hybridMultilevel"/>
    <w:tmpl w:val="E1482B92"/>
    <w:lvl w:ilvl="0" w:tplc="7832B164">
      <w:start w:val="1"/>
      <w:numFmt w:val="decimal"/>
      <w:pStyle w:val="FWFnumberedlis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A6999"/>
    <w:multiLevelType w:val="multilevel"/>
    <w:tmpl w:val="4F3E5F8C"/>
    <w:lvl w:ilvl="0">
      <w:start w:val="1"/>
      <w:numFmt w:val="decimal"/>
      <w:pStyle w:val="FWFchapter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FWFparatitl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8C92400"/>
    <w:multiLevelType w:val="hybridMultilevel"/>
    <w:tmpl w:val="8382970A"/>
    <w:lvl w:ilvl="0" w:tplc="C2B89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84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06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43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86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0B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E2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6B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E0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B06A06"/>
    <w:multiLevelType w:val="hybridMultilevel"/>
    <w:tmpl w:val="88242D14"/>
    <w:lvl w:ilvl="0" w:tplc="A06A8A9C">
      <w:start w:val="1"/>
      <w:numFmt w:val="lowerLetter"/>
      <w:pStyle w:val="FWFabclist"/>
      <w:lvlText w:val="%1)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85F20"/>
    <w:multiLevelType w:val="hybridMultilevel"/>
    <w:tmpl w:val="90F470EC"/>
    <w:lvl w:ilvl="0" w:tplc="89F60824">
      <w:start w:val="1"/>
      <w:numFmt w:val="bullet"/>
      <w:pStyle w:val="FWFbulletlis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01D54"/>
    <w:multiLevelType w:val="hybridMultilevel"/>
    <w:tmpl w:val="8730C066"/>
    <w:lvl w:ilvl="0" w:tplc="EBEEA1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87A47"/>
    <w:multiLevelType w:val="hybridMultilevel"/>
    <w:tmpl w:val="F258A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46D14"/>
    <w:multiLevelType w:val="hybridMultilevel"/>
    <w:tmpl w:val="11680A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7"/>
  </w:num>
  <w:num w:numId="5">
    <w:abstractNumId w:val="14"/>
  </w:num>
  <w:num w:numId="6">
    <w:abstractNumId w:val="9"/>
  </w:num>
  <w:num w:numId="7">
    <w:abstractNumId w:val="20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22"/>
  </w:num>
  <w:num w:numId="13">
    <w:abstractNumId w:val="12"/>
  </w:num>
  <w:num w:numId="14">
    <w:abstractNumId w:val="19"/>
  </w:num>
  <w:num w:numId="15">
    <w:abstractNumId w:val="15"/>
  </w:num>
  <w:num w:numId="16">
    <w:abstractNumId w:val="16"/>
  </w:num>
  <w:num w:numId="17">
    <w:abstractNumId w:val="16"/>
  </w:num>
  <w:num w:numId="18">
    <w:abstractNumId w:val="18"/>
  </w:num>
  <w:num w:numId="19">
    <w:abstractNumId w:val="0"/>
  </w:num>
  <w:num w:numId="20">
    <w:abstractNumId w:val="0"/>
  </w:num>
  <w:num w:numId="21">
    <w:abstractNumId w:val="16"/>
  </w:num>
  <w:num w:numId="22">
    <w:abstractNumId w:val="16"/>
  </w:num>
  <w:num w:numId="23">
    <w:abstractNumId w:val="16"/>
  </w:num>
  <w:num w:numId="24">
    <w:abstractNumId w:val="15"/>
  </w:num>
  <w:num w:numId="25">
    <w:abstractNumId w:val="15"/>
  </w:num>
  <w:num w:numId="26">
    <w:abstractNumId w:val="15"/>
  </w:num>
  <w:num w:numId="27">
    <w:abstractNumId w:val="17"/>
  </w:num>
  <w:num w:numId="28">
    <w:abstractNumId w:val="3"/>
  </w:num>
  <w:num w:numId="29">
    <w:abstractNumId w:val="6"/>
  </w:num>
  <w:num w:numId="30">
    <w:abstractNumId w:val="1"/>
  </w:num>
  <w:num w:numId="31">
    <w:abstractNumId w:val="13"/>
  </w:num>
  <w:num w:numId="32">
    <w:abstractNumId w:val="19"/>
  </w:num>
  <w:num w:numId="33">
    <w:abstractNumId w:val="1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78"/>
    <w:rsid w:val="000008C7"/>
    <w:rsid w:val="00013472"/>
    <w:rsid w:val="000168CA"/>
    <w:rsid w:val="00020926"/>
    <w:rsid w:val="00031F06"/>
    <w:rsid w:val="000731C2"/>
    <w:rsid w:val="000A038D"/>
    <w:rsid w:val="000A0F38"/>
    <w:rsid w:val="000A292E"/>
    <w:rsid w:val="000B600B"/>
    <w:rsid w:val="000C39D1"/>
    <w:rsid w:val="000D5A4A"/>
    <w:rsid w:val="000F60CB"/>
    <w:rsid w:val="00101698"/>
    <w:rsid w:val="00107199"/>
    <w:rsid w:val="001151B1"/>
    <w:rsid w:val="00152464"/>
    <w:rsid w:val="00156D33"/>
    <w:rsid w:val="00165FE0"/>
    <w:rsid w:val="00171775"/>
    <w:rsid w:val="00177D82"/>
    <w:rsid w:val="0019704F"/>
    <w:rsid w:val="001A6F8B"/>
    <w:rsid w:val="001B27FD"/>
    <w:rsid w:val="001C63F1"/>
    <w:rsid w:val="001E293A"/>
    <w:rsid w:val="001E54A9"/>
    <w:rsid w:val="001F086E"/>
    <w:rsid w:val="001F7082"/>
    <w:rsid w:val="0020027A"/>
    <w:rsid w:val="002039C3"/>
    <w:rsid w:val="00214083"/>
    <w:rsid w:val="00215AB8"/>
    <w:rsid w:val="00217FC9"/>
    <w:rsid w:val="0023318E"/>
    <w:rsid w:val="00252BC7"/>
    <w:rsid w:val="002566A5"/>
    <w:rsid w:val="00272F0E"/>
    <w:rsid w:val="00293152"/>
    <w:rsid w:val="002A4927"/>
    <w:rsid w:val="002B5642"/>
    <w:rsid w:val="002C2247"/>
    <w:rsid w:val="002D2348"/>
    <w:rsid w:val="002F57CC"/>
    <w:rsid w:val="0032478E"/>
    <w:rsid w:val="00326197"/>
    <w:rsid w:val="00343CC2"/>
    <w:rsid w:val="0034482C"/>
    <w:rsid w:val="00352C48"/>
    <w:rsid w:val="00371EFF"/>
    <w:rsid w:val="0038577B"/>
    <w:rsid w:val="003B4EB7"/>
    <w:rsid w:val="003C242C"/>
    <w:rsid w:val="003C3F10"/>
    <w:rsid w:val="003D02C0"/>
    <w:rsid w:val="003D6CAA"/>
    <w:rsid w:val="003D7E5E"/>
    <w:rsid w:val="003E63A4"/>
    <w:rsid w:val="00424522"/>
    <w:rsid w:val="004276C7"/>
    <w:rsid w:val="00434354"/>
    <w:rsid w:val="004350F8"/>
    <w:rsid w:val="004432A6"/>
    <w:rsid w:val="004520AE"/>
    <w:rsid w:val="00452A57"/>
    <w:rsid w:val="0046393F"/>
    <w:rsid w:val="00464721"/>
    <w:rsid w:val="0046539A"/>
    <w:rsid w:val="0049033B"/>
    <w:rsid w:val="004921E4"/>
    <w:rsid w:val="00497E8B"/>
    <w:rsid w:val="004A22FF"/>
    <w:rsid w:val="004A2C7F"/>
    <w:rsid w:val="004A4E7A"/>
    <w:rsid w:val="004A59C8"/>
    <w:rsid w:val="004C0245"/>
    <w:rsid w:val="004E74B2"/>
    <w:rsid w:val="004F5E85"/>
    <w:rsid w:val="0050213E"/>
    <w:rsid w:val="005136D8"/>
    <w:rsid w:val="00522917"/>
    <w:rsid w:val="0052591B"/>
    <w:rsid w:val="00533127"/>
    <w:rsid w:val="00541043"/>
    <w:rsid w:val="00551C99"/>
    <w:rsid w:val="0055797A"/>
    <w:rsid w:val="00567689"/>
    <w:rsid w:val="00582689"/>
    <w:rsid w:val="0059573E"/>
    <w:rsid w:val="005A1692"/>
    <w:rsid w:val="005A7B9B"/>
    <w:rsid w:val="005B039B"/>
    <w:rsid w:val="005B3882"/>
    <w:rsid w:val="005C1EA5"/>
    <w:rsid w:val="005C4636"/>
    <w:rsid w:val="005C513D"/>
    <w:rsid w:val="005D08C6"/>
    <w:rsid w:val="005F16C6"/>
    <w:rsid w:val="00604C30"/>
    <w:rsid w:val="006107F7"/>
    <w:rsid w:val="00643BC2"/>
    <w:rsid w:val="00677997"/>
    <w:rsid w:val="00686289"/>
    <w:rsid w:val="00693102"/>
    <w:rsid w:val="006A5871"/>
    <w:rsid w:val="006A7D5A"/>
    <w:rsid w:val="006B1E07"/>
    <w:rsid w:val="006B42A9"/>
    <w:rsid w:val="006C53ED"/>
    <w:rsid w:val="006C5A88"/>
    <w:rsid w:val="006D3012"/>
    <w:rsid w:val="006D4078"/>
    <w:rsid w:val="006F2DC6"/>
    <w:rsid w:val="006F30B8"/>
    <w:rsid w:val="00701F36"/>
    <w:rsid w:val="00702FD1"/>
    <w:rsid w:val="00715641"/>
    <w:rsid w:val="007456F2"/>
    <w:rsid w:val="00773C3B"/>
    <w:rsid w:val="007A004A"/>
    <w:rsid w:val="007C24A8"/>
    <w:rsid w:val="007C597B"/>
    <w:rsid w:val="007D13B8"/>
    <w:rsid w:val="007D737C"/>
    <w:rsid w:val="00805258"/>
    <w:rsid w:val="0082487C"/>
    <w:rsid w:val="00881B78"/>
    <w:rsid w:val="00886503"/>
    <w:rsid w:val="0089006F"/>
    <w:rsid w:val="00893FC1"/>
    <w:rsid w:val="008B1E82"/>
    <w:rsid w:val="008C2057"/>
    <w:rsid w:val="008C74E3"/>
    <w:rsid w:val="008D5438"/>
    <w:rsid w:val="00901023"/>
    <w:rsid w:val="00901757"/>
    <w:rsid w:val="00904ADA"/>
    <w:rsid w:val="00906E6E"/>
    <w:rsid w:val="00916267"/>
    <w:rsid w:val="009168C3"/>
    <w:rsid w:val="00917E68"/>
    <w:rsid w:val="009268EC"/>
    <w:rsid w:val="00926992"/>
    <w:rsid w:val="009A7B9F"/>
    <w:rsid w:val="009C4ACB"/>
    <w:rsid w:val="009E3683"/>
    <w:rsid w:val="009F520C"/>
    <w:rsid w:val="00A11436"/>
    <w:rsid w:val="00A24D65"/>
    <w:rsid w:val="00A31CA8"/>
    <w:rsid w:val="00A40243"/>
    <w:rsid w:val="00A4230D"/>
    <w:rsid w:val="00A42843"/>
    <w:rsid w:val="00A616A2"/>
    <w:rsid w:val="00A67CC4"/>
    <w:rsid w:val="00A718A8"/>
    <w:rsid w:val="00A759A8"/>
    <w:rsid w:val="00A87CFC"/>
    <w:rsid w:val="00A90330"/>
    <w:rsid w:val="00AB6576"/>
    <w:rsid w:val="00AC1301"/>
    <w:rsid w:val="00AC2594"/>
    <w:rsid w:val="00AD40D2"/>
    <w:rsid w:val="00B1378D"/>
    <w:rsid w:val="00B14D5A"/>
    <w:rsid w:val="00B1618D"/>
    <w:rsid w:val="00B31E99"/>
    <w:rsid w:val="00B37467"/>
    <w:rsid w:val="00B61ACD"/>
    <w:rsid w:val="00B81D77"/>
    <w:rsid w:val="00B8599C"/>
    <w:rsid w:val="00B96072"/>
    <w:rsid w:val="00BA0943"/>
    <w:rsid w:val="00BA76D8"/>
    <w:rsid w:val="00BB5A4E"/>
    <w:rsid w:val="00BB7E15"/>
    <w:rsid w:val="00BC56B8"/>
    <w:rsid w:val="00BF0028"/>
    <w:rsid w:val="00C170BB"/>
    <w:rsid w:val="00C22E00"/>
    <w:rsid w:val="00C34E8F"/>
    <w:rsid w:val="00C37EBA"/>
    <w:rsid w:val="00C44C3F"/>
    <w:rsid w:val="00C60EE4"/>
    <w:rsid w:val="00C66A70"/>
    <w:rsid w:val="00C928F0"/>
    <w:rsid w:val="00CA0FFF"/>
    <w:rsid w:val="00CD3FAC"/>
    <w:rsid w:val="00CD4B55"/>
    <w:rsid w:val="00CF0609"/>
    <w:rsid w:val="00CF7CB7"/>
    <w:rsid w:val="00D10600"/>
    <w:rsid w:val="00D11FFB"/>
    <w:rsid w:val="00D121DC"/>
    <w:rsid w:val="00D328BB"/>
    <w:rsid w:val="00D424CD"/>
    <w:rsid w:val="00D43097"/>
    <w:rsid w:val="00D660B6"/>
    <w:rsid w:val="00D6700C"/>
    <w:rsid w:val="00D70C7C"/>
    <w:rsid w:val="00D715BC"/>
    <w:rsid w:val="00D72266"/>
    <w:rsid w:val="00D741EA"/>
    <w:rsid w:val="00D8759F"/>
    <w:rsid w:val="00D93FC1"/>
    <w:rsid w:val="00D94B14"/>
    <w:rsid w:val="00DA1D78"/>
    <w:rsid w:val="00DB58AB"/>
    <w:rsid w:val="00DB6BFB"/>
    <w:rsid w:val="00DC3C0F"/>
    <w:rsid w:val="00DD210D"/>
    <w:rsid w:val="00DD273A"/>
    <w:rsid w:val="00DD5D02"/>
    <w:rsid w:val="00E2153D"/>
    <w:rsid w:val="00E22CA5"/>
    <w:rsid w:val="00E257D6"/>
    <w:rsid w:val="00E43F03"/>
    <w:rsid w:val="00E46FD7"/>
    <w:rsid w:val="00E61C39"/>
    <w:rsid w:val="00E81BCA"/>
    <w:rsid w:val="00E948DF"/>
    <w:rsid w:val="00ED209E"/>
    <w:rsid w:val="00EE6529"/>
    <w:rsid w:val="00F1094A"/>
    <w:rsid w:val="00F32A64"/>
    <w:rsid w:val="00F37453"/>
    <w:rsid w:val="00F5389A"/>
    <w:rsid w:val="00F561DC"/>
    <w:rsid w:val="00F85EA4"/>
    <w:rsid w:val="00F90C85"/>
    <w:rsid w:val="00F917F3"/>
    <w:rsid w:val="00F9639A"/>
    <w:rsid w:val="00FA0A10"/>
    <w:rsid w:val="00FA1166"/>
    <w:rsid w:val="00FA180A"/>
    <w:rsid w:val="00FB4E57"/>
    <w:rsid w:val="00FC11D5"/>
    <w:rsid w:val="00FC1D25"/>
    <w:rsid w:val="00FD0AF9"/>
    <w:rsid w:val="00FD2771"/>
    <w:rsid w:val="00FE792D"/>
    <w:rsid w:val="00FF5B37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F84E172"/>
  <w15:docId w15:val="{EC902DAB-AAFC-42A6-9B6A-E0037861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6D4078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rsid w:val="003D6C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D6C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FWF heading 4"/>
    <w:basedOn w:val="FWFrunningtxt"/>
    <w:next w:val="FWFrunningtxt"/>
    <w:link w:val="Heading4Char"/>
    <w:autoRedefine/>
    <w:uiPriority w:val="9"/>
    <w:qFormat/>
    <w:rsid w:val="00497E8B"/>
    <w:pPr>
      <w:keepNext/>
      <w:keepLines/>
      <w:spacing w:before="200"/>
      <w:outlineLvl w:val="3"/>
    </w:pPr>
    <w:rPr>
      <w:rFonts w:eastAsia="Calibri"/>
      <w:b/>
      <w:bCs/>
      <w:i/>
      <w:iCs/>
      <w:color w:val="40404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WFrunningtxt">
    <w:name w:val="FWF running txt"/>
    <w:basedOn w:val="Normal"/>
    <w:autoRedefine/>
    <w:qFormat/>
    <w:rsid w:val="002C2247"/>
    <w:pPr>
      <w:spacing w:before="120" w:after="120" w:line="276" w:lineRule="auto"/>
    </w:pPr>
    <w:rPr>
      <w:rFonts w:ascii="Verdana" w:hAnsi="Verdana" w:cs="Arial"/>
      <w:sz w:val="20"/>
      <w:szCs w:val="20"/>
      <w:lang w:val="en-US" w:eastAsia="en-US" w:bidi="en-US"/>
    </w:rPr>
  </w:style>
  <w:style w:type="paragraph" w:customStyle="1" w:styleId="FWFbulletlist">
    <w:name w:val="FWF bullet list"/>
    <w:basedOn w:val="FWFrunningtxt"/>
    <w:qFormat/>
    <w:rsid w:val="003D6CAA"/>
    <w:pPr>
      <w:numPr>
        <w:numId w:val="14"/>
      </w:numPr>
      <w:spacing w:after="0"/>
    </w:pPr>
    <w:rPr>
      <w:noProof/>
      <w:lang w:val="nl-NL" w:eastAsia="nl-NL" w:bidi="ar-SA"/>
    </w:rPr>
  </w:style>
  <w:style w:type="paragraph" w:customStyle="1" w:styleId="FWFnumberedlist">
    <w:name w:val="FWF numbered list"/>
    <w:basedOn w:val="FWFrunningtxt"/>
    <w:autoRedefine/>
    <w:qFormat/>
    <w:rsid w:val="00FA180A"/>
    <w:pPr>
      <w:numPr>
        <w:numId w:val="26"/>
      </w:numPr>
      <w:tabs>
        <w:tab w:val="left" w:pos="567"/>
      </w:tabs>
    </w:pPr>
  </w:style>
  <w:style w:type="paragraph" w:customStyle="1" w:styleId="FWFchaptertitle">
    <w:name w:val="FWF chapter title"/>
    <w:basedOn w:val="Heading1"/>
    <w:link w:val="FWFchaptertitleChar"/>
    <w:autoRedefine/>
    <w:qFormat/>
    <w:rsid w:val="0089006F"/>
    <w:pPr>
      <w:keepLines/>
      <w:numPr>
        <w:numId w:val="23"/>
      </w:numPr>
      <w:spacing w:before="600" w:after="120"/>
    </w:pPr>
    <w:rPr>
      <w:rFonts w:ascii="Verdana" w:hAnsi="Verdana"/>
      <w:color w:val="404040"/>
      <w:kern w:val="0"/>
      <w:sz w:val="28"/>
      <w:szCs w:val="28"/>
      <w:lang w:eastAsia="en-US" w:bidi="en-US"/>
    </w:rPr>
  </w:style>
  <w:style w:type="character" w:customStyle="1" w:styleId="Heading1Char">
    <w:name w:val="Heading 1 Char"/>
    <w:basedOn w:val="DefaultParagraphFont"/>
    <w:link w:val="Heading1"/>
    <w:rsid w:val="003D6CAA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customStyle="1" w:styleId="FWFparatitle">
    <w:name w:val="FWF para title"/>
    <w:basedOn w:val="Heading2"/>
    <w:next w:val="FWFrunningtxt"/>
    <w:autoRedefine/>
    <w:qFormat/>
    <w:rsid w:val="0089006F"/>
    <w:pPr>
      <w:keepLines/>
      <w:numPr>
        <w:ilvl w:val="1"/>
        <w:numId w:val="23"/>
      </w:numPr>
      <w:spacing w:before="200" w:after="0" w:line="276" w:lineRule="auto"/>
    </w:pPr>
    <w:rPr>
      <w:rFonts w:ascii="Verdana" w:hAnsi="Verdana"/>
      <w:i w:val="0"/>
      <w:iCs w:val="0"/>
      <w:color w:val="404040"/>
      <w:sz w:val="24"/>
      <w:szCs w:val="26"/>
      <w:lang w:eastAsia="en-US" w:bidi="en-US"/>
    </w:rPr>
  </w:style>
  <w:style w:type="character" w:customStyle="1" w:styleId="Heading2Char">
    <w:name w:val="Heading 2 Char"/>
    <w:basedOn w:val="DefaultParagraphFont"/>
    <w:link w:val="Heading2"/>
    <w:semiHidden/>
    <w:rsid w:val="003D6CAA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customStyle="1" w:styleId="FWFabclist">
    <w:name w:val="FWF abc list"/>
    <w:basedOn w:val="FWFrunningtxt"/>
    <w:qFormat/>
    <w:rsid w:val="003D6CAA"/>
    <w:pPr>
      <w:numPr>
        <w:numId w:val="18"/>
      </w:numPr>
      <w:spacing w:after="0"/>
    </w:pPr>
  </w:style>
  <w:style w:type="paragraph" w:customStyle="1" w:styleId="FWFmultilevelnumberedlist">
    <w:name w:val="FWF multilevel numbered list"/>
    <w:basedOn w:val="FWFnumberedlist"/>
    <w:link w:val="FWFmultilevelnumberedlistChar"/>
    <w:qFormat/>
    <w:rsid w:val="00252BC7"/>
    <w:pPr>
      <w:numPr>
        <w:numId w:val="20"/>
      </w:numPr>
      <w:tabs>
        <w:tab w:val="left" w:pos="284"/>
      </w:tabs>
      <w:spacing w:before="0" w:after="0" w:line="240" w:lineRule="auto"/>
      <w:contextualSpacing/>
    </w:pPr>
    <w:rPr>
      <w:spacing w:val="-3"/>
      <w:lang w:val="nl-NL"/>
    </w:rPr>
  </w:style>
  <w:style w:type="character" w:customStyle="1" w:styleId="FWFmultilevelnumberedlistChar">
    <w:name w:val="FWF multilevel numbered list Char"/>
    <w:basedOn w:val="DefaultParagraphFont"/>
    <w:link w:val="FWFmultilevelnumberedlist"/>
    <w:rsid w:val="00252BC7"/>
    <w:rPr>
      <w:rFonts w:ascii="Arial" w:hAnsi="Arial" w:cs="Arial"/>
      <w:spacing w:val="-3"/>
      <w:lang w:eastAsia="en-US" w:bidi="en-US"/>
    </w:rPr>
  </w:style>
  <w:style w:type="character" w:customStyle="1" w:styleId="Heading4Char">
    <w:name w:val="Heading 4 Char"/>
    <w:aliases w:val="FWF heading 4 Char"/>
    <w:basedOn w:val="DefaultParagraphFont"/>
    <w:link w:val="Heading4"/>
    <w:uiPriority w:val="9"/>
    <w:rsid w:val="00497E8B"/>
    <w:rPr>
      <w:rFonts w:ascii="Verdana" w:eastAsia="Calibri" w:hAnsi="Verdana" w:cs="Arial"/>
      <w:b/>
      <w:bCs/>
      <w:i/>
      <w:iCs/>
      <w:color w:val="404040"/>
      <w:sz w:val="22"/>
      <w:szCs w:val="22"/>
      <w:lang w:val="en-US" w:eastAsia="en-US" w:bidi="en-US"/>
    </w:rPr>
  </w:style>
  <w:style w:type="paragraph" w:styleId="TOC1">
    <w:name w:val="toc 1"/>
    <w:basedOn w:val="FWFrunningtxt"/>
    <w:next w:val="FWFrunningtxt"/>
    <w:autoRedefine/>
    <w:uiPriority w:val="39"/>
    <w:rsid w:val="00541043"/>
    <w:pPr>
      <w:tabs>
        <w:tab w:val="left" w:pos="426"/>
        <w:tab w:val="right" w:leader="dot" w:pos="7938"/>
      </w:tabs>
    </w:pPr>
    <w:rPr>
      <w:lang w:val="nl-NL"/>
    </w:rPr>
  </w:style>
  <w:style w:type="paragraph" w:customStyle="1" w:styleId="FWFtitletop">
    <w:name w:val="FWF title top"/>
    <w:basedOn w:val="FWFchaptertitle"/>
    <w:next w:val="FWFrunningtxt"/>
    <w:link w:val="FWFtitletopChar"/>
    <w:qFormat/>
    <w:rsid w:val="00886503"/>
    <w:pPr>
      <w:numPr>
        <w:numId w:val="0"/>
      </w:numPr>
      <w:outlineLvl w:val="9"/>
    </w:pPr>
  </w:style>
  <w:style w:type="character" w:customStyle="1" w:styleId="FWFtitletopChar">
    <w:name w:val="FWF title top Char"/>
    <w:basedOn w:val="DefaultParagraphFont"/>
    <w:link w:val="FWFtitletop"/>
    <w:rsid w:val="00886503"/>
    <w:rPr>
      <w:rFonts w:ascii="Arial" w:hAnsi="Arial"/>
      <w:b/>
      <w:bCs/>
      <w:color w:val="404040"/>
      <w:sz w:val="28"/>
      <w:szCs w:val="28"/>
      <w:lang w:val="en-GB" w:eastAsia="en-US" w:bidi="en-US"/>
    </w:rPr>
  </w:style>
  <w:style w:type="paragraph" w:styleId="TOC2">
    <w:name w:val="toc 2"/>
    <w:basedOn w:val="FWFrunningtxt"/>
    <w:next w:val="FWFrunningtxt"/>
    <w:autoRedefine/>
    <w:uiPriority w:val="39"/>
    <w:unhideWhenUsed/>
    <w:rsid w:val="00B96072"/>
    <w:pPr>
      <w:tabs>
        <w:tab w:val="right" w:leader="dot" w:pos="851"/>
        <w:tab w:val="right" w:leader="dot" w:pos="7938"/>
      </w:tabs>
      <w:spacing w:after="200"/>
      <w:ind w:left="425"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rsid w:val="00A87C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CF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87C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CFC"/>
    <w:rPr>
      <w:sz w:val="24"/>
      <w:szCs w:val="24"/>
      <w:lang w:val="en-GB" w:eastAsia="en-GB"/>
    </w:rPr>
  </w:style>
  <w:style w:type="paragraph" w:customStyle="1" w:styleId="FWFTitletop0">
    <w:name w:val="FWF Title top"/>
    <w:basedOn w:val="FWFchaptertitle"/>
    <w:next w:val="FWFrunningtxt"/>
    <w:rsid w:val="00FC11D5"/>
    <w:pPr>
      <w:numPr>
        <w:numId w:val="0"/>
      </w:numPr>
      <w:ind w:left="357" w:hanging="357"/>
      <w:outlineLvl w:val="9"/>
    </w:pPr>
  </w:style>
  <w:style w:type="paragraph" w:customStyle="1" w:styleId="FWFdoctitle">
    <w:name w:val="FWF doc title"/>
    <w:basedOn w:val="FWFchaptertitle"/>
    <w:link w:val="FWFdoctitleChar"/>
    <w:autoRedefine/>
    <w:qFormat/>
    <w:rsid w:val="00215AB8"/>
    <w:pPr>
      <w:numPr>
        <w:numId w:val="0"/>
      </w:numPr>
      <w:outlineLvl w:val="9"/>
    </w:pPr>
  </w:style>
  <w:style w:type="character" w:customStyle="1" w:styleId="FWFchaptertitleChar">
    <w:name w:val="FWF chapter title Char"/>
    <w:basedOn w:val="Heading1Char"/>
    <w:link w:val="FWFchaptertitle"/>
    <w:rsid w:val="0089006F"/>
    <w:rPr>
      <w:rFonts w:ascii="Verdana" w:eastAsia="Times New Roman" w:hAnsi="Verdana" w:cs="Times New Roman"/>
      <w:b/>
      <w:bCs/>
      <w:color w:val="404040"/>
      <w:kern w:val="32"/>
      <w:sz w:val="28"/>
      <w:szCs w:val="28"/>
      <w:lang w:val="en-GB" w:eastAsia="en-US" w:bidi="en-US"/>
    </w:rPr>
  </w:style>
  <w:style w:type="character" w:customStyle="1" w:styleId="FWFdoctitleChar">
    <w:name w:val="FWF doc title Char"/>
    <w:basedOn w:val="FWFchaptertitleChar"/>
    <w:link w:val="FWFdoctitle"/>
    <w:rsid w:val="00215AB8"/>
    <w:rPr>
      <w:rFonts w:ascii="Verdana" w:eastAsia="Times New Roman" w:hAnsi="Verdana" w:cs="Times New Roman"/>
      <w:b/>
      <w:bCs/>
      <w:color w:val="404040"/>
      <w:kern w:val="32"/>
      <w:sz w:val="28"/>
      <w:szCs w:val="28"/>
      <w:lang w:val="en-GB" w:eastAsia="en-US" w:bidi="en-US"/>
    </w:rPr>
  </w:style>
  <w:style w:type="paragraph" w:customStyle="1" w:styleId="FWFfoottxt">
    <w:name w:val="FWF foot txt"/>
    <w:autoRedefine/>
    <w:qFormat/>
    <w:rsid w:val="00B1378D"/>
    <w:pPr>
      <w:spacing w:before="120" w:after="120" w:line="276" w:lineRule="auto"/>
    </w:pPr>
    <w:rPr>
      <w:rFonts w:ascii="Arial" w:hAnsi="Arial" w:cs="Arial"/>
      <w:sz w:val="18"/>
      <w:lang w:val="en-GB" w:eastAsia="en-US" w:bidi="en-US"/>
    </w:rPr>
  </w:style>
  <w:style w:type="paragraph" w:customStyle="1" w:styleId="FWFhyperlink">
    <w:name w:val="FWF hyperlink"/>
    <w:basedOn w:val="FWFrunningtxt"/>
    <w:link w:val="FWFhyperlinkChar"/>
    <w:autoRedefine/>
    <w:qFormat/>
    <w:rsid w:val="0089006F"/>
    <w:rPr>
      <w:noProof/>
      <w:color w:val="FF0000"/>
    </w:rPr>
  </w:style>
  <w:style w:type="character" w:customStyle="1" w:styleId="FWFhyperlinkChar">
    <w:name w:val="FWF hyperlink Char"/>
    <w:basedOn w:val="DefaultParagraphFont"/>
    <w:link w:val="FWFhyperlink"/>
    <w:rsid w:val="0089006F"/>
    <w:rPr>
      <w:rFonts w:ascii="Verdana" w:hAnsi="Verdana" w:cs="Arial"/>
      <w:noProof/>
      <w:color w:val="FF0000"/>
      <w:lang w:val="en-GB" w:eastAsia="en-US" w:bidi="en-US"/>
    </w:rPr>
  </w:style>
  <w:style w:type="paragraph" w:customStyle="1" w:styleId="FWFfootnotemarker">
    <w:name w:val="FWF footnote marker"/>
    <w:basedOn w:val="FWFrunningtxt"/>
    <w:link w:val="FWFfootnotemarkerChar"/>
    <w:autoRedefine/>
    <w:qFormat/>
    <w:rsid w:val="002D2348"/>
    <w:rPr>
      <w:vertAlign w:val="superscript"/>
    </w:rPr>
  </w:style>
  <w:style w:type="character" w:customStyle="1" w:styleId="FWFfootnotemarkerChar">
    <w:name w:val="FWF footnote marker Char"/>
    <w:basedOn w:val="DefaultParagraphFont"/>
    <w:link w:val="FWFfootnotemarker"/>
    <w:rsid w:val="002D2348"/>
    <w:rPr>
      <w:rFonts w:ascii="Arial" w:hAnsi="Arial" w:cs="Arial"/>
      <w:vertAlign w:val="superscript"/>
      <w:lang w:val="en-US" w:eastAsia="en-US" w:bidi="en-US"/>
    </w:rPr>
  </w:style>
  <w:style w:type="paragraph" w:customStyle="1" w:styleId="doctitlenaiv">
    <w:name w:val="doc title naiv"/>
    <w:basedOn w:val="FWFdoctitle"/>
    <w:link w:val="doctitlenaivChar"/>
    <w:qFormat/>
    <w:rsid w:val="0023318E"/>
    <w:pPr>
      <w:spacing w:line="276" w:lineRule="auto"/>
      <w:jc w:val="center"/>
    </w:pPr>
    <w:rPr>
      <w:rFonts w:ascii="Naiv" w:hAnsi="Naiv" w:cs="Arial"/>
      <w:b w:val="0"/>
      <w:color w:val="000000"/>
      <w:sz w:val="40"/>
      <w:szCs w:val="40"/>
    </w:rPr>
  </w:style>
  <w:style w:type="character" w:customStyle="1" w:styleId="doctitlenaivChar">
    <w:name w:val="doc title naiv Char"/>
    <w:basedOn w:val="FWFdoctitleChar"/>
    <w:link w:val="doctitlenaiv"/>
    <w:rsid w:val="0023318E"/>
    <w:rPr>
      <w:rFonts w:ascii="Naiv" w:eastAsia="Times New Roman" w:hAnsi="Naiv" w:cs="Arial"/>
      <w:b/>
      <w:bCs/>
      <w:color w:val="000000"/>
      <w:kern w:val="32"/>
      <w:sz w:val="40"/>
      <w:szCs w:val="40"/>
      <w:lang w:val="en-GB" w:eastAsia="en-US" w:bidi="en-US"/>
    </w:rPr>
  </w:style>
  <w:style w:type="paragraph" w:customStyle="1" w:styleId="docsubtitlenaiv">
    <w:name w:val="doc subtitle naiv"/>
    <w:basedOn w:val="FWFdoctitle"/>
    <w:link w:val="docsubtitlenaivChar"/>
    <w:qFormat/>
    <w:rsid w:val="0023318E"/>
    <w:pPr>
      <w:spacing w:line="276" w:lineRule="auto"/>
      <w:jc w:val="center"/>
    </w:pPr>
    <w:rPr>
      <w:rFonts w:ascii="Naiv" w:hAnsi="Naiv" w:cs="Arial"/>
      <w:color w:val="000000"/>
    </w:rPr>
  </w:style>
  <w:style w:type="character" w:customStyle="1" w:styleId="docsubtitlenaivChar">
    <w:name w:val="doc subtitle naiv Char"/>
    <w:basedOn w:val="FWFdoctitleChar"/>
    <w:link w:val="docsubtitlenaiv"/>
    <w:rsid w:val="0023318E"/>
    <w:rPr>
      <w:rFonts w:ascii="Naiv" w:eastAsia="Times New Roman" w:hAnsi="Naiv" w:cs="Arial"/>
      <w:b/>
      <w:bCs/>
      <w:color w:val="000000"/>
      <w:kern w:val="32"/>
      <w:sz w:val="28"/>
      <w:szCs w:val="28"/>
      <w:lang w:val="en-GB" w:eastAsia="en-US" w:bidi="en-US"/>
    </w:rPr>
  </w:style>
  <w:style w:type="paragraph" w:customStyle="1" w:styleId="doctitledatenaiv">
    <w:name w:val="doc title date naiv"/>
    <w:basedOn w:val="Heading4"/>
    <w:link w:val="doctitledatenaivChar"/>
    <w:qFormat/>
    <w:rsid w:val="0023318E"/>
    <w:rPr>
      <w:rFonts w:ascii="Naiv" w:hAnsi="Naiv"/>
    </w:rPr>
  </w:style>
  <w:style w:type="character" w:customStyle="1" w:styleId="doctitledatenaivChar">
    <w:name w:val="doc title date naiv Char"/>
    <w:basedOn w:val="DefaultParagraphFont"/>
    <w:link w:val="doctitledatenaiv"/>
    <w:rsid w:val="0023318E"/>
    <w:rPr>
      <w:rFonts w:ascii="Naiv" w:eastAsia="Calibri" w:hAnsi="Naiv" w:cs="Arial"/>
      <w:b/>
      <w:bCs/>
      <w:i/>
      <w:iCs/>
      <w:color w:val="404040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rsid w:val="00463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393F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rsid w:val="006D4078"/>
    <w:pPr>
      <w:ind w:left="720"/>
    </w:pPr>
  </w:style>
  <w:style w:type="character" w:styleId="CommentReference">
    <w:name w:val="annotation reference"/>
    <w:basedOn w:val="DefaultParagraphFont"/>
    <w:uiPriority w:val="99"/>
    <w:unhideWhenUsed/>
    <w:rsid w:val="006D4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0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078"/>
    <w:rPr>
      <w:lang w:val="en-GB" w:eastAsia="en-GB"/>
    </w:rPr>
  </w:style>
  <w:style w:type="paragraph" w:customStyle="1" w:styleId="Default">
    <w:name w:val="Default"/>
    <w:rsid w:val="006D4078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D407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6D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4078"/>
    <w:rPr>
      <w:b/>
      <w:bCs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F5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3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wear.org/resource/fwf-brand-performance-check-guide-2018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cancy@fairwea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stagram.com/fairwearfoundation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haselhoff\AppData\Local\Microsoft\Windows\INetCache\Content.Outlook\QA9V1C72\www.fairwear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ers\AppData\Roaming\Microsoft\Templates\FWFmemo+head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2851-DBFF-45AA-B994-8BA7A3C2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FWFmemo+header</Template>
  <TotalTime>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FWFmemo</vt:lpstr>
      <vt:lpstr>FWFmemo</vt:lpstr>
    </vt:vector>
  </TitlesOfParts>
  <Company>Fairwear Foundation</Company>
  <LinksUpToDate>false</LinksUpToDate>
  <CharactersWithSpaces>3544</CharactersWithSpaces>
  <SharedDoc>false</SharedDoc>
  <HLinks>
    <vt:vector size="18" baseType="variant">
      <vt:variant>
        <vt:i4>4259932</vt:i4>
      </vt:variant>
      <vt:variant>
        <vt:i4>6</vt:i4>
      </vt:variant>
      <vt:variant>
        <vt:i4>0</vt:i4>
      </vt:variant>
      <vt:variant>
        <vt:i4>5</vt:i4>
      </vt:variant>
      <vt:variant>
        <vt:lpwstr>http://www.fairwear.org/</vt:lpwstr>
      </vt:variant>
      <vt:variant>
        <vt:lpwstr/>
      </vt:variant>
      <vt:variant>
        <vt:i4>4259932</vt:i4>
      </vt:variant>
      <vt:variant>
        <vt:i4>3</vt:i4>
      </vt:variant>
      <vt:variant>
        <vt:i4>0</vt:i4>
      </vt:variant>
      <vt:variant>
        <vt:i4>5</vt:i4>
      </vt:variant>
      <vt:variant>
        <vt:lpwstr>http://www.fairwear.org/</vt:lpwstr>
      </vt:variant>
      <vt:variant>
        <vt:lpwstr/>
      </vt:variant>
      <vt:variant>
        <vt:i4>4259932</vt:i4>
      </vt:variant>
      <vt:variant>
        <vt:i4>0</vt:i4>
      </vt:variant>
      <vt:variant>
        <vt:i4>0</vt:i4>
      </vt:variant>
      <vt:variant>
        <vt:i4>5</vt:i4>
      </vt:variant>
      <vt:variant>
        <vt:lpwstr>http://www.fairwear.org/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FWFmemo</dc:title>
  <dc:creator>Sophie Koers</dc:creator>
  <cp:lastModifiedBy>Brigitta Danka</cp:lastModifiedBy>
  <cp:revision>3</cp:revision>
  <cp:lastPrinted>2015-10-29T10:54:00Z</cp:lastPrinted>
  <dcterms:created xsi:type="dcterms:W3CDTF">2019-07-04T16:47:00Z</dcterms:created>
  <dcterms:modified xsi:type="dcterms:W3CDTF">2019-07-04T16:48:00Z</dcterms:modified>
</cp:coreProperties>
</file>